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C6E" w:rsidRDefault="00AA0C6E" w:rsidP="00C16134">
      <w:pPr>
        <w:jc w:val="center"/>
        <w:rPr>
          <w:b/>
          <w:bCs/>
        </w:rPr>
      </w:pPr>
      <w:r>
        <w:rPr>
          <w:b/>
          <w:bCs/>
        </w:rPr>
        <w:t xml:space="preserve">       РОССИЙСКАЯ  ФЕДЕРАЦИЯ                           </w:t>
      </w:r>
    </w:p>
    <w:p w:rsidR="00AA0C6E" w:rsidRDefault="00AA0C6E" w:rsidP="00973FDD">
      <w:pPr>
        <w:jc w:val="center"/>
        <w:rPr>
          <w:b/>
          <w:bCs/>
        </w:rPr>
      </w:pPr>
      <w:r>
        <w:rPr>
          <w:b/>
          <w:bCs/>
        </w:rPr>
        <w:t>КУРГАНСКАЯ ОБЛАСТЬ</w:t>
      </w:r>
    </w:p>
    <w:p w:rsidR="00AA0C6E" w:rsidRDefault="00AA0C6E" w:rsidP="00973FDD">
      <w:pPr>
        <w:jc w:val="center"/>
        <w:rPr>
          <w:b/>
          <w:bCs/>
        </w:rPr>
      </w:pPr>
      <w:r>
        <w:rPr>
          <w:b/>
          <w:bCs/>
        </w:rPr>
        <w:t>ПРИТОБОЛЬНЫЙ РАЙОН</w:t>
      </w:r>
    </w:p>
    <w:p w:rsidR="00AA0C6E" w:rsidRDefault="00AA0C6E" w:rsidP="00973FDD">
      <w:pPr>
        <w:jc w:val="center"/>
        <w:rPr>
          <w:b/>
          <w:bCs/>
        </w:rPr>
      </w:pPr>
      <w:r>
        <w:rPr>
          <w:b/>
          <w:bCs/>
        </w:rPr>
        <w:t>БЕРЕЗОВСКИЙ СЕЛЬСОВЕТ</w:t>
      </w:r>
    </w:p>
    <w:p w:rsidR="00AA0C6E" w:rsidRDefault="00AA0C6E" w:rsidP="00973FDD">
      <w:pPr>
        <w:jc w:val="center"/>
        <w:rPr>
          <w:b/>
          <w:bCs/>
        </w:rPr>
      </w:pPr>
      <w:r>
        <w:rPr>
          <w:b/>
          <w:bCs/>
        </w:rPr>
        <w:t>БЕРЕЗОВСКАЯ СЕЛЬСКАЯ ДУМА</w:t>
      </w:r>
    </w:p>
    <w:p w:rsidR="00AA0C6E" w:rsidRDefault="00AA0C6E" w:rsidP="00973FDD">
      <w:pPr>
        <w:rPr>
          <w:b/>
          <w:bCs/>
        </w:rPr>
      </w:pPr>
    </w:p>
    <w:p w:rsidR="00AA0C6E" w:rsidRDefault="00AA0C6E" w:rsidP="00973FDD">
      <w:pPr>
        <w:rPr>
          <w:b/>
          <w:bCs/>
        </w:rPr>
      </w:pPr>
    </w:p>
    <w:p w:rsidR="00AA0C6E" w:rsidRDefault="00AA0C6E" w:rsidP="00973FDD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AA0C6E" w:rsidRDefault="00AA0C6E" w:rsidP="00973FDD">
      <w:pPr>
        <w:jc w:val="center"/>
      </w:pPr>
    </w:p>
    <w:p w:rsidR="00AA0C6E" w:rsidRDefault="00AA0C6E" w:rsidP="00973FDD">
      <w:pPr>
        <w:jc w:val="center"/>
      </w:pPr>
    </w:p>
    <w:p w:rsidR="00AA0C6E" w:rsidRDefault="00AA0C6E" w:rsidP="00973FDD">
      <w:r>
        <w:t>от 14 февраля  2020 года                                    № 3</w:t>
      </w:r>
    </w:p>
    <w:p w:rsidR="00AA0C6E" w:rsidRDefault="00AA0C6E" w:rsidP="00973FDD">
      <w:r>
        <w:t xml:space="preserve"> д. Верхнеберезово</w:t>
      </w:r>
    </w:p>
    <w:p w:rsidR="00AA0C6E" w:rsidRPr="00943583" w:rsidRDefault="00AA0C6E" w:rsidP="00DE15D5">
      <w:pPr>
        <w:pStyle w:val="BodyTextIndent"/>
        <w:ind w:firstLine="0"/>
        <w:rPr>
          <w:b/>
          <w:bCs/>
          <w:sz w:val="22"/>
          <w:szCs w:val="22"/>
        </w:rPr>
      </w:pPr>
    </w:p>
    <w:p w:rsidR="00AA0C6E" w:rsidRPr="00943583" w:rsidRDefault="00AA0C6E" w:rsidP="00DE15D5">
      <w:pPr>
        <w:pStyle w:val="BodyTextIndent"/>
        <w:ind w:firstLine="0"/>
        <w:rPr>
          <w:b/>
          <w:bCs/>
          <w:color w:val="000000"/>
          <w:sz w:val="22"/>
          <w:szCs w:val="22"/>
        </w:rPr>
      </w:pPr>
      <w:r w:rsidRPr="00943583">
        <w:rPr>
          <w:b/>
          <w:bCs/>
          <w:color w:val="000000"/>
          <w:sz w:val="22"/>
          <w:szCs w:val="22"/>
        </w:rPr>
        <w:t xml:space="preserve">О внесении изменений в </w:t>
      </w:r>
    </w:p>
    <w:p w:rsidR="00AA0C6E" w:rsidRDefault="00AA0C6E" w:rsidP="00DE15D5">
      <w:pPr>
        <w:rPr>
          <w:b/>
          <w:bCs/>
        </w:rPr>
      </w:pPr>
      <w:r w:rsidRPr="00943583">
        <w:rPr>
          <w:b/>
          <w:bCs/>
          <w:color w:val="000000"/>
          <w:sz w:val="22"/>
          <w:szCs w:val="22"/>
        </w:rPr>
        <w:t xml:space="preserve">Устав  </w:t>
      </w:r>
      <w:r>
        <w:rPr>
          <w:b/>
          <w:bCs/>
          <w:color w:val="000000"/>
          <w:sz w:val="22"/>
          <w:szCs w:val="22"/>
        </w:rPr>
        <w:t>Березовского</w:t>
      </w:r>
      <w:r w:rsidRPr="00943583">
        <w:rPr>
          <w:b/>
          <w:bCs/>
          <w:color w:val="000000"/>
          <w:sz w:val="22"/>
          <w:szCs w:val="22"/>
        </w:rPr>
        <w:t xml:space="preserve"> </w:t>
      </w:r>
      <w:r w:rsidRPr="00CB3078">
        <w:rPr>
          <w:b/>
          <w:bCs/>
        </w:rPr>
        <w:t xml:space="preserve">сельсовета  </w:t>
      </w:r>
    </w:p>
    <w:p w:rsidR="00AA0C6E" w:rsidRDefault="00AA0C6E" w:rsidP="00DE15D5">
      <w:pPr>
        <w:rPr>
          <w:b/>
          <w:bCs/>
        </w:rPr>
      </w:pPr>
      <w:r w:rsidRPr="00CB3078">
        <w:rPr>
          <w:b/>
          <w:bCs/>
        </w:rPr>
        <w:t xml:space="preserve">Притобольного  района </w:t>
      </w:r>
    </w:p>
    <w:p w:rsidR="00AA0C6E" w:rsidRDefault="00AA0C6E" w:rsidP="00DE15D5">
      <w:pPr>
        <w:rPr>
          <w:b/>
          <w:bCs/>
        </w:rPr>
      </w:pPr>
      <w:r w:rsidRPr="00CB3078">
        <w:rPr>
          <w:b/>
          <w:bCs/>
        </w:rPr>
        <w:t>Курганской области</w:t>
      </w:r>
      <w:r>
        <w:rPr>
          <w:b/>
          <w:bCs/>
        </w:rPr>
        <w:t xml:space="preserve"> </w:t>
      </w:r>
    </w:p>
    <w:p w:rsidR="00AA0C6E" w:rsidRDefault="00AA0C6E" w:rsidP="00DE15D5">
      <w:pPr>
        <w:pStyle w:val="BodyTextIndent"/>
        <w:ind w:firstLine="0"/>
        <w:jc w:val="center"/>
        <w:rPr>
          <w:b/>
          <w:bCs/>
          <w:color w:val="000000"/>
          <w:sz w:val="22"/>
          <w:szCs w:val="22"/>
        </w:rPr>
      </w:pPr>
    </w:p>
    <w:p w:rsidR="00AA0C6E" w:rsidRPr="00943583" w:rsidRDefault="00AA0C6E" w:rsidP="00DE15D5">
      <w:pPr>
        <w:pStyle w:val="BodyTextIndent"/>
        <w:ind w:firstLine="0"/>
        <w:jc w:val="center"/>
        <w:rPr>
          <w:b/>
          <w:bCs/>
          <w:color w:val="000000"/>
          <w:sz w:val="22"/>
          <w:szCs w:val="22"/>
        </w:rPr>
      </w:pPr>
    </w:p>
    <w:p w:rsidR="00AA0C6E" w:rsidRPr="00DE15D5" w:rsidRDefault="00AA0C6E" w:rsidP="00DE15D5">
      <w:pPr>
        <w:autoSpaceDE w:val="0"/>
        <w:autoSpaceDN w:val="0"/>
        <w:adjustRightInd w:val="0"/>
        <w:jc w:val="both"/>
      </w:pPr>
      <w:r w:rsidRPr="00943583">
        <w:rPr>
          <w:sz w:val="22"/>
          <w:szCs w:val="22"/>
        </w:rPr>
        <w:tab/>
      </w:r>
      <w:r w:rsidRPr="00DE15D5"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Уставом </w:t>
      </w:r>
      <w:r>
        <w:rPr>
          <w:color w:val="000000"/>
        </w:rPr>
        <w:t>Березов</w:t>
      </w:r>
      <w:r w:rsidRPr="00DE15D5">
        <w:rPr>
          <w:color w:val="000000"/>
        </w:rPr>
        <w:t xml:space="preserve">ского </w:t>
      </w:r>
      <w:r w:rsidRPr="00DE15D5">
        <w:t>сельсовета</w:t>
      </w:r>
      <w:r w:rsidRPr="00DE15D5">
        <w:rPr>
          <w:b/>
          <w:bCs/>
        </w:rPr>
        <w:t xml:space="preserve">  </w:t>
      </w:r>
      <w:r w:rsidRPr="00DE15D5">
        <w:rPr>
          <w:color w:val="000000"/>
        </w:rPr>
        <w:t>Притобольного района Курганской области</w:t>
      </w:r>
      <w:r>
        <w:t>, Березов</w:t>
      </w:r>
      <w:r w:rsidRPr="00DE15D5">
        <w:t>ская сельская Дума</w:t>
      </w:r>
    </w:p>
    <w:p w:rsidR="00AA0C6E" w:rsidRPr="00DE15D5" w:rsidRDefault="00AA0C6E" w:rsidP="00DE15D5">
      <w:pPr>
        <w:autoSpaceDE w:val="0"/>
        <w:autoSpaceDN w:val="0"/>
        <w:adjustRightInd w:val="0"/>
        <w:jc w:val="both"/>
      </w:pPr>
      <w:r w:rsidRPr="00DE15D5">
        <w:t>РЕШИЛА:</w:t>
      </w:r>
    </w:p>
    <w:p w:rsidR="00AA0C6E" w:rsidRPr="00DE15D5" w:rsidRDefault="00AA0C6E" w:rsidP="00DE15D5">
      <w:pPr>
        <w:autoSpaceDE w:val="0"/>
        <w:autoSpaceDN w:val="0"/>
        <w:adjustRightInd w:val="0"/>
        <w:ind w:firstLine="540"/>
        <w:jc w:val="both"/>
      </w:pPr>
      <w:r w:rsidRPr="00DE15D5">
        <w:t xml:space="preserve">1. В Устав </w:t>
      </w:r>
      <w:r>
        <w:rPr>
          <w:color w:val="000000"/>
        </w:rPr>
        <w:t>Березов</w:t>
      </w:r>
      <w:r w:rsidRPr="00DE15D5">
        <w:rPr>
          <w:color w:val="000000"/>
        </w:rPr>
        <w:t xml:space="preserve">ского </w:t>
      </w:r>
      <w:r w:rsidRPr="00DE15D5">
        <w:t>сельсовета</w:t>
      </w:r>
      <w:r w:rsidRPr="00DE15D5">
        <w:rPr>
          <w:b/>
          <w:bCs/>
        </w:rPr>
        <w:t xml:space="preserve">  </w:t>
      </w:r>
      <w:r w:rsidRPr="00DE15D5">
        <w:rPr>
          <w:color w:val="000000"/>
        </w:rPr>
        <w:t>Притобольного района Курганской области</w:t>
      </w:r>
      <w:r w:rsidRPr="00DE15D5">
        <w:t xml:space="preserve"> внести следующие изменения: </w:t>
      </w:r>
    </w:p>
    <w:p w:rsidR="00AA0C6E" w:rsidRPr="00DE15D5" w:rsidRDefault="00AA0C6E" w:rsidP="00DE15D5">
      <w:pPr>
        <w:ind w:firstLine="540"/>
        <w:jc w:val="both"/>
      </w:pPr>
      <w:r w:rsidRPr="00DE15D5">
        <w:t>1) статью 32 дополнить пунктом 2.1 следующего содержания:</w:t>
      </w:r>
    </w:p>
    <w:p w:rsidR="00AA0C6E" w:rsidRPr="00DE15D5" w:rsidRDefault="00AA0C6E" w:rsidP="00DE15D5">
      <w:pPr>
        <w:ind w:firstLine="540"/>
        <w:jc w:val="both"/>
      </w:pPr>
      <w:r w:rsidRPr="00DE15D5">
        <w:t xml:space="preserve">«2.1. </w:t>
      </w:r>
      <w:r>
        <w:rPr>
          <w:color w:val="000000"/>
        </w:rPr>
        <w:t>Глава Березов</w:t>
      </w:r>
      <w:r w:rsidRPr="00DE15D5">
        <w:rPr>
          <w:color w:val="000000"/>
        </w:rPr>
        <w:t>ского сельсовета вступает в должность после принятия им присяги, но не позднее пятнадцати дней после его избрания.».</w:t>
      </w:r>
    </w:p>
    <w:p w:rsidR="00AA0C6E" w:rsidRPr="00DE15D5" w:rsidRDefault="00AA0C6E" w:rsidP="00DE15D5">
      <w:pPr>
        <w:pStyle w:val="NoSpacing"/>
        <w:jc w:val="both"/>
      </w:pPr>
      <w:r w:rsidRPr="00DE15D5">
        <w:t xml:space="preserve">       2. Настоящее решение опубликовать </w:t>
      </w:r>
      <w:r w:rsidRPr="00DE15D5">
        <w:rPr>
          <w:color w:val="000000"/>
        </w:rPr>
        <w:t>в информационном бюллетен</w:t>
      </w:r>
      <w:r>
        <w:rPr>
          <w:color w:val="000000"/>
        </w:rPr>
        <w:t>е «Официальная информация Березов</w:t>
      </w:r>
      <w:r w:rsidRPr="00DE15D5">
        <w:rPr>
          <w:color w:val="000000"/>
        </w:rPr>
        <w:t>ского сельсовета»</w:t>
      </w:r>
      <w:r w:rsidRPr="00DE15D5">
        <w:t xml:space="preserve">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AA0C6E" w:rsidRPr="00DE15D5" w:rsidRDefault="00AA0C6E" w:rsidP="00DE15D5">
      <w:pPr>
        <w:pStyle w:val="NoSpacing"/>
        <w:jc w:val="both"/>
      </w:pPr>
      <w:r w:rsidRPr="00DE15D5">
        <w:t xml:space="preserve">      3. Контроль за исполнением настоящего решения </w:t>
      </w:r>
      <w:r>
        <w:t>возложить на Председателя Березов</w:t>
      </w:r>
      <w:r w:rsidRPr="00DE15D5">
        <w:t>ской сельской Думы.</w:t>
      </w:r>
    </w:p>
    <w:p w:rsidR="00AA0C6E" w:rsidRDefault="00AA0C6E" w:rsidP="00DE15D5">
      <w:pPr>
        <w:pStyle w:val="NoSpacing"/>
        <w:jc w:val="both"/>
      </w:pPr>
    </w:p>
    <w:p w:rsidR="00AA0C6E" w:rsidRDefault="00AA0C6E" w:rsidP="00DE15D5">
      <w:pPr>
        <w:pStyle w:val="NoSpacing"/>
        <w:jc w:val="both"/>
      </w:pPr>
    </w:p>
    <w:p w:rsidR="00AA0C6E" w:rsidRDefault="00AA0C6E" w:rsidP="00DE15D5">
      <w:pPr>
        <w:pStyle w:val="NoSpacing"/>
        <w:jc w:val="both"/>
      </w:pPr>
      <w:r>
        <w:t>Председатель Березовской сельской Думы                                                                      Н.В. Волкова</w:t>
      </w:r>
    </w:p>
    <w:p w:rsidR="00AA0C6E" w:rsidRDefault="00AA0C6E" w:rsidP="00DE15D5">
      <w:pPr>
        <w:pStyle w:val="NoSpacing"/>
        <w:jc w:val="both"/>
      </w:pPr>
    </w:p>
    <w:p w:rsidR="00AA0C6E" w:rsidRDefault="00AA0C6E" w:rsidP="00DE15D5">
      <w:pPr>
        <w:pStyle w:val="NoSpacing"/>
        <w:jc w:val="both"/>
      </w:pPr>
      <w:r>
        <w:t>Глава Березовского сельсовета                                                                                          Н.В. Волкова</w:t>
      </w:r>
    </w:p>
    <w:p w:rsidR="00AA0C6E" w:rsidRDefault="00AA0C6E" w:rsidP="00DE15D5">
      <w:pPr>
        <w:pStyle w:val="NoSpacing"/>
        <w:jc w:val="both"/>
      </w:pPr>
    </w:p>
    <w:p w:rsidR="00AA0C6E" w:rsidRDefault="00AA0C6E" w:rsidP="00C72D36">
      <w:pPr>
        <w:pStyle w:val="NoSpacing"/>
        <w:jc w:val="both"/>
      </w:pPr>
    </w:p>
    <w:p w:rsidR="00AA0C6E" w:rsidRDefault="00AA0C6E" w:rsidP="00C72D36">
      <w:pPr>
        <w:pStyle w:val="NoSpacing"/>
        <w:jc w:val="both"/>
      </w:pPr>
    </w:p>
    <w:p w:rsidR="00AA0C6E" w:rsidRPr="00943583" w:rsidRDefault="00AA0C6E" w:rsidP="00CB43F4">
      <w:pPr>
        <w:jc w:val="both"/>
        <w:rPr>
          <w:sz w:val="22"/>
          <w:szCs w:val="22"/>
        </w:rPr>
      </w:pPr>
    </w:p>
    <w:p w:rsidR="00AA0C6E" w:rsidRPr="00943583" w:rsidRDefault="00AA0C6E" w:rsidP="00CB43F4">
      <w:pPr>
        <w:jc w:val="both"/>
        <w:rPr>
          <w:sz w:val="22"/>
          <w:szCs w:val="22"/>
        </w:rPr>
      </w:pPr>
    </w:p>
    <w:sectPr w:rsidR="00AA0C6E" w:rsidRPr="00943583" w:rsidSect="00943583">
      <w:pgSz w:w="12240" w:h="15840"/>
      <w:pgMar w:top="719" w:right="850" w:bottom="426" w:left="1260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C6E" w:rsidRDefault="00AA0C6E" w:rsidP="00D50942">
      <w:r>
        <w:separator/>
      </w:r>
    </w:p>
  </w:endnote>
  <w:endnote w:type="continuationSeparator" w:id="1">
    <w:p w:rsidR="00AA0C6E" w:rsidRDefault="00AA0C6E" w:rsidP="00D50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C6E" w:rsidRDefault="00AA0C6E" w:rsidP="00D50942">
      <w:r>
        <w:separator/>
      </w:r>
    </w:p>
  </w:footnote>
  <w:footnote w:type="continuationSeparator" w:id="1">
    <w:p w:rsidR="00AA0C6E" w:rsidRDefault="00AA0C6E" w:rsidP="00D509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43F4"/>
    <w:rsid w:val="000070E4"/>
    <w:rsid w:val="00010230"/>
    <w:rsid w:val="0001154D"/>
    <w:rsid w:val="00017C16"/>
    <w:rsid w:val="00021BBE"/>
    <w:rsid w:val="00030C26"/>
    <w:rsid w:val="00032C52"/>
    <w:rsid w:val="000375DF"/>
    <w:rsid w:val="0004228F"/>
    <w:rsid w:val="00046F77"/>
    <w:rsid w:val="00050044"/>
    <w:rsid w:val="000533CC"/>
    <w:rsid w:val="00054474"/>
    <w:rsid w:val="0005452E"/>
    <w:rsid w:val="000556FD"/>
    <w:rsid w:val="00056EB5"/>
    <w:rsid w:val="000633BC"/>
    <w:rsid w:val="00070D70"/>
    <w:rsid w:val="00071683"/>
    <w:rsid w:val="00084DA1"/>
    <w:rsid w:val="000953E1"/>
    <w:rsid w:val="000A17D5"/>
    <w:rsid w:val="000A3EE1"/>
    <w:rsid w:val="000A54C3"/>
    <w:rsid w:val="000B0D5B"/>
    <w:rsid w:val="000B26DB"/>
    <w:rsid w:val="000B347D"/>
    <w:rsid w:val="000B42BE"/>
    <w:rsid w:val="000B4DC6"/>
    <w:rsid w:val="000B5C24"/>
    <w:rsid w:val="000B700A"/>
    <w:rsid w:val="000B73B8"/>
    <w:rsid w:val="000C03F1"/>
    <w:rsid w:val="000C04E2"/>
    <w:rsid w:val="000C4708"/>
    <w:rsid w:val="000C482B"/>
    <w:rsid w:val="000C57FA"/>
    <w:rsid w:val="000C59EA"/>
    <w:rsid w:val="000C5C56"/>
    <w:rsid w:val="000D0511"/>
    <w:rsid w:val="000D1425"/>
    <w:rsid w:val="000D37D1"/>
    <w:rsid w:val="000D3D5D"/>
    <w:rsid w:val="000D7C01"/>
    <w:rsid w:val="000E017D"/>
    <w:rsid w:val="000E12A6"/>
    <w:rsid w:val="000E2692"/>
    <w:rsid w:val="000E26EF"/>
    <w:rsid w:val="000E343A"/>
    <w:rsid w:val="000F0107"/>
    <w:rsid w:val="000F127D"/>
    <w:rsid w:val="000F220F"/>
    <w:rsid w:val="000F3084"/>
    <w:rsid w:val="000F354A"/>
    <w:rsid w:val="000F59EA"/>
    <w:rsid w:val="000F74E3"/>
    <w:rsid w:val="00104DEC"/>
    <w:rsid w:val="00106C32"/>
    <w:rsid w:val="00113A0E"/>
    <w:rsid w:val="00113A14"/>
    <w:rsid w:val="00115616"/>
    <w:rsid w:val="00117A28"/>
    <w:rsid w:val="00120789"/>
    <w:rsid w:val="00121743"/>
    <w:rsid w:val="001243BE"/>
    <w:rsid w:val="00130463"/>
    <w:rsid w:val="0013123F"/>
    <w:rsid w:val="00131C87"/>
    <w:rsid w:val="00136B6D"/>
    <w:rsid w:val="00140AF0"/>
    <w:rsid w:val="00141105"/>
    <w:rsid w:val="00142040"/>
    <w:rsid w:val="00145A09"/>
    <w:rsid w:val="00145B6E"/>
    <w:rsid w:val="00151EBC"/>
    <w:rsid w:val="00154364"/>
    <w:rsid w:val="001556BD"/>
    <w:rsid w:val="00155E4E"/>
    <w:rsid w:val="00160E80"/>
    <w:rsid w:val="00163CDD"/>
    <w:rsid w:val="00171D70"/>
    <w:rsid w:val="001771E0"/>
    <w:rsid w:val="00181052"/>
    <w:rsid w:val="0018293E"/>
    <w:rsid w:val="0018465B"/>
    <w:rsid w:val="00192ED6"/>
    <w:rsid w:val="00195354"/>
    <w:rsid w:val="0019690A"/>
    <w:rsid w:val="001A0DF8"/>
    <w:rsid w:val="001A41B0"/>
    <w:rsid w:val="001A5DBF"/>
    <w:rsid w:val="001A7FDE"/>
    <w:rsid w:val="001B0F45"/>
    <w:rsid w:val="001B5661"/>
    <w:rsid w:val="001C5A77"/>
    <w:rsid w:val="001D04EB"/>
    <w:rsid w:val="001D0C67"/>
    <w:rsid w:val="001D18A9"/>
    <w:rsid w:val="001D1902"/>
    <w:rsid w:val="001D216A"/>
    <w:rsid w:val="001D2E5D"/>
    <w:rsid w:val="001D30A9"/>
    <w:rsid w:val="001D36E5"/>
    <w:rsid w:val="001D37EA"/>
    <w:rsid w:val="001D3E2A"/>
    <w:rsid w:val="001D697C"/>
    <w:rsid w:val="001E32D5"/>
    <w:rsid w:val="001E3B53"/>
    <w:rsid w:val="001E7C09"/>
    <w:rsid w:val="001E7C9D"/>
    <w:rsid w:val="001F2531"/>
    <w:rsid w:val="001F3152"/>
    <w:rsid w:val="001F744A"/>
    <w:rsid w:val="001F74B6"/>
    <w:rsid w:val="001F7DBE"/>
    <w:rsid w:val="00203B52"/>
    <w:rsid w:val="00205A5B"/>
    <w:rsid w:val="0021134D"/>
    <w:rsid w:val="002118EB"/>
    <w:rsid w:val="00212A56"/>
    <w:rsid w:val="0021338C"/>
    <w:rsid w:val="00214990"/>
    <w:rsid w:val="00221560"/>
    <w:rsid w:val="00221E86"/>
    <w:rsid w:val="00222881"/>
    <w:rsid w:val="00226E4C"/>
    <w:rsid w:val="002307C9"/>
    <w:rsid w:val="0023307A"/>
    <w:rsid w:val="002344A6"/>
    <w:rsid w:val="00235518"/>
    <w:rsid w:val="00235A4F"/>
    <w:rsid w:val="0023642D"/>
    <w:rsid w:val="00240CE5"/>
    <w:rsid w:val="00241C1F"/>
    <w:rsid w:val="00246075"/>
    <w:rsid w:val="002472B3"/>
    <w:rsid w:val="00252975"/>
    <w:rsid w:val="0025746A"/>
    <w:rsid w:val="00260DA0"/>
    <w:rsid w:val="00265935"/>
    <w:rsid w:val="0026599A"/>
    <w:rsid w:val="00275235"/>
    <w:rsid w:val="0027620E"/>
    <w:rsid w:val="00286C9C"/>
    <w:rsid w:val="002871C9"/>
    <w:rsid w:val="0029029F"/>
    <w:rsid w:val="00292557"/>
    <w:rsid w:val="002A4244"/>
    <w:rsid w:val="002B217E"/>
    <w:rsid w:val="002B5A21"/>
    <w:rsid w:val="002B63D3"/>
    <w:rsid w:val="002C191E"/>
    <w:rsid w:val="002C4D24"/>
    <w:rsid w:val="002C5C12"/>
    <w:rsid w:val="002C5C5A"/>
    <w:rsid w:val="002D24E0"/>
    <w:rsid w:val="002D24FB"/>
    <w:rsid w:val="002D26EE"/>
    <w:rsid w:val="002D31EB"/>
    <w:rsid w:val="002D4E10"/>
    <w:rsid w:val="002D5EA3"/>
    <w:rsid w:val="002D6A50"/>
    <w:rsid w:val="002D6CE8"/>
    <w:rsid w:val="002E0F1E"/>
    <w:rsid w:val="002E1C27"/>
    <w:rsid w:val="002F0623"/>
    <w:rsid w:val="002F1A53"/>
    <w:rsid w:val="002F31E6"/>
    <w:rsid w:val="00304CD7"/>
    <w:rsid w:val="003059D7"/>
    <w:rsid w:val="003072FF"/>
    <w:rsid w:val="0031196D"/>
    <w:rsid w:val="003149B7"/>
    <w:rsid w:val="00315CC3"/>
    <w:rsid w:val="0031721E"/>
    <w:rsid w:val="00317FE4"/>
    <w:rsid w:val="003228ED"/>
    <w:rsid w:val="003253B7"/>
    <w:rsid w:val="003329DA"/>
    <w:rsid w:val="00334CD2"/>
    <w:rsid w:val="00336CA9"/>
    <w:rsid w:val="00337EAB"/>
    <w:rsid w:val="00340A90"/>
    <w:rsid w:val="00346289"/>
    <w:rsid w:val="003501F3"/>
    <w:rsid w:val="0035204F"/>
    <w:rsid w:val="00355953"/>
    <w:rsid w:val="00355C17"/>
    <w:rsid w:val="00360027"/>
    <w:rsid w:val="00361D95"/>
    <w:rsid w:val="00362180"/>
    <w:rsid w:val="003659DA"/>
    <w:rsid w:val="00367700"/>
    <w:rsid w:val="00373BE2"/>
    <w:rsid w:val="00377348"/>
    <w:rsid w:val="0038037D"/>
    <w:rsid w:val="0038176E"/>
    <w:rsid w:val="003834E3"/>
    <w:rsid w:val="00385F82"/>
    <w:rsid w:val="00386228"/>
    <w:rsid w:val="00386B96"/>
    <w:rsid w:val="00386BFC"/>
    <w:rsid w:val="00387313"/>
    <w:rsid w:val="00394A88"/>
    <w:rsid w:val="00397410"/>
    <w:rsid w:val="003A23A3"/>
    <w:rsid w:val="003A4985"/>
    <w:rsid w:val="003A6A2E"/>
    <w:rsid w:val="003B185A"/>
    <w:rsid w:val="003B190B"/>
    <w:rsid w:val="003B3423"/>
    <w:rsid w:val="003B4CC9"/>
    <w:rsid w:val="003B4DBE"/>
    <w:rsid w:val="003B590C"/>
    <w:rsid w:val="003B65FF"/>
    <w:rsid w:val="003C2A4C"/>
    <w:rsid w:val="003C6B82"/>
    <w:rsid w:val="003C7368"/>
    <w:rsid w:val="003D4285"/>
    <w:rsid w:val="003E1CDB"/>
    <w:rsid w:val="003E2E3A"/>
    <w:rsid w:val="003E3093"/>
    <w:rsid w:val="003E660A"/>
    <w:rsid w:val="003E700C"/>
    <w:rsid w:val="003E7F97"/>
    <w:rsid w:val="003F0391"/>
    <w:rsid w:val="003F5E1F"/>
    <w:rsid w:val="003F5F17"/>
    <w:rsid w:val="003F6B18"/>
    <w:rsid w:val="003F7770"/>
    <w:rsid w:val="003F7AFD"/>
    <w:rsid w:val="00404277"/>
    <w:rsid w:val="00406E7A"/>
    <w:rsid w:val="004102F5"/>
    <w:rsid w:val="004122AE"/>
    <w:rsid w:val="004155BF"/>
    <w:rsid w:val="00421C25"/>
    <w:rsid w:val="00423182"/>
    <w:rsid w:val="00424E31"/>
    <w:rsid w:val="004272C2"/>
    <w:rsid w:val="00427CBA"/>
    <w:rsid w:val="00431B06"/>
    <w:rsid w:val="00431BEE"/>
    <w:rsid w:val="00434153"/>
    <w:rsid w:val="00437A27"/>
    <w:rsid w:val="00437DD6"/>
    <w:rsid w:val="0044172A"/>
    <w:rsid w:val="0044570D"/>
    <w:rsid w:val="004532E8"/>
    <w:rsid w:val="00463AE3"/>
    <w:rsid w:val="00475BEB"/>
    <w:rsid w:val="00481DA3"/>
    <w:rsid w:val="00482B55"/>
    <w:rsid w:val="004879D7"/>
    <w:rsid w:val="004909F5"/>
    <w:rsid w:val="004937F1"/>
    <w:rsid w:val="00494E7A"/>
    <w:rsid w:val="00495E4D"/>
    <w:rsid w:val="0049637D"/>
    <w:rsid w:val="004A009B"/>
    <w:rsid w:val="004A0172"/>
    <w:rsid w:val="004A04D8"/>
    <w:rsid w:val="004A27A5"/>
    <w:rsid w:val="004A473C"/>
    <w:rsid w:val="004A7F85"/>
    <w:rsid w:val="004B1751"/>
    <w:rsid w:val="004B1B63"/>
    <w:rsid w:val="004B47F8"/>
    <w:rsid w:val="004B703F"/>
    <w:rsid w:val="004C2874"/>
    <w:rsid w:val="004C2DA6"/>
    <w:rsid w:val="004C33A1"/>
    <w:rsid w:val="004D033C"/>
    <w:rsid w:val="004D1BFB"/>
    <w:rsid w:val="004D216D"/>
    <w:rsid w:val="004D3BA2"/>
    <w:rsid w:val="004D4F54"/>
    <w:rsid w:val="004D646E"/>
    <w:rsid w:val="004D6E18"/>
    <w:rsid w:val="004E14CC"/>
    <w:rsid w:val="004E35C9"/>
    <w:rsid w:val="004E5163"/>
    <w:rsid w:val="004E59E4"/>
    <w:rsid w:val="004E672C"/>
    <w:rsid w:val="004E6A3D"/>
    <w:rsid w:val="004F04C5"/>
    <w:rsid w:val="004F16BE"/>
    <w:rsid w:val="004F17CE"/>
    <w:rsid w:val="004F4764"/>
    <w:rsid w:val="004F4B03"/>
    <w:rsid w:val="005009AF"/>
    <w:rsid w:val="00506205"/>
    <w:rsid w:val="00512C3C"/>
    <w:rsid w:val="005213A9"/>
    <w:rsid w:val="00524B96"/>
    <w:rsid w:val="00526942"/>
    <w:rsid w:val="0053161D"/>
    <w:rsid w:val="00531C7B"/>
    <w:rsid w:val="00532FA9"/>
    <w:rsid w:val="00536091"/>
    <w:rsid w:val="0053621E"/>
    <w:rsid w:val="00543A12"/>
    <w:rsid w:val="00543AF1"/>
    <w:rsid w:val="005447C2"/>
    <w:rsid w:val="00544DE8"/>
    <w:rsid w:val="005453FA"/>
    <w:rsid w:val="00545983"/>
    <w:rsid w:val="00546730"/>
    <w:rsid w:val="005521FC"/>
    <w:rsid w:val="00553D50"/>
    <w:rsid w:val="0055479A"/>
    <w:rsid w:val="00556D9D"/>
    <w:rsid w:val="00557B82"/>
    <w:rsid w:val="00561096"/>
    <w:rsid w:val="005674CA"/>
    <w:rsid w:val="00572670"/>
    <w:rsid w:val="005750DC"/>
    <w:rsid w:val="005755AE"/>
    <w:rsid w:val="005832A2"/>
    <w:rsid w:val="00585210"/>
    <w:rsid w:val="00586F87"/>
    <w:rsid w:val="00587F9F"/>
    <w:rsid w:val="00590583"/>
    <w:rsid w:val="0059413F"/>
    <w:rsid w:val="005971AB"/>
    <w:rsid w:val="00597A1B"/>
    <w:rsid w:val="005A0A81"/>
    <w:rsid w:val="005A1329"/>
    <w:rsid w:val="005A2C5E"/>
    <w:rsid w:val="005A3703"/>
    <w:rsid w:val="005A3DD5"/>
    <w:rsid w:val="005A46D8"/>
    <w:rsid w:val="005A4DCE"/>
    <w:rsid w:val="005A4DE5"/>
    <w:rsid w:val="005A5FF1"/>
    <w:rsid w:val="005B0292"/>
    <w:rsid w:val="005B1C8D"/>
    <w:rsid w:val="005B263E"/>
    <w:rsid w:val="005B2D63"/>
    <w:rsid w:val="005B7910"/>
    <w:rsid w:val="005B7DFA"/>
    <w:rsid w:val="005C0509"/>
    <w:rsid w:val="005C1063"/>
    <w:rsid w:val="005C28BF"/>
    <w:rsid w:val="005C4994"/>
    <w:rsid w:val="005D3DD3"/>
    <w:rsid w:val="005D42D5"/>
    <w:rsid w:val="005E1A93"/>
    <w:rsid w:val="005E217F"/>
    <w:rsid w:val="005E4FBF"/>
    <w:rsid w:val="005E7C4D"/>
    <w:rsid w:val="005F02C2"/>
    <w:rsid w:val="005F1231"/>
    <w:rsid w:val="005F4738"/>
    <w:rsid w:val="005F73EC"/>
    <w:rsid w:val="005F7A3C"/>
    <w:rsid w:val="00602AB6"/>
    <w:rsid w:val="00604DF3"/>
    <w:rsid w:val="00605BEC"/>
    <w:rsid w:val="006068BE"/>
    <w:rsid w:val="0061186E"/>
    <w:rsid w:val="00613402"/>
    <w:rsid w:val="006145D9"/>
    <w:rsid w:val="006234FD"/>
    <w:rsid w:val="0062456B"/>
    <w:rsid w:val="0062532B"/>
    <w:rsid w:val="00633192"/>
    <w:rsid w:val="00636EE3"/>
    <w:rsid w:val="00644A87"/>
    <w:rsid w:val="00645469"/>
    <w:rsid w:val="00646E6A"/>
    <w:rsid w:val="00651967"/>
    <w:rsid w:val="0065517D"/>
    <w:rsid w:val="0065581E"/>
    <w:rsid w:val="00660377"/>
    <w:rsid w:val="0066307C"/>
    <w:rsid w:val="00663113"/>
    <w:rsid w:val="0066441F"/>
    <w:rsid w:val="00665FE7"/>
    <w:rsid w:val="00672A85"/>
    <w:rsid w:val="00672AF4"/>
    <w:rsid w:val="00674A11"/>
    <w:rsid w:val="00681831"/>
    <w:rsid w:val="00694955"/>
    <w:rsid w:val="006A688D"/>
    <w:rsid w:val="006B2FDC"/>
    <w:rsid w:val="006B4C8F"/>
    <w:rsid w:val="006C2921"/>
    <w:rsid w:val="006C4C9E"/>
    <w:rsid w:val="006C5B80"/>
    <w:rsid w:val="006C70DE"/>
    <w:rsid w:val="006D2947"/>
    <w:rsid w:val="006D33E1"/>
    <w:rsid w:val="006D4691"/>
    <w:rsid w:val="006E0197"/>
    <w:rsid w:val="006E29F9"/>
    <w:rsid w:val="006E3489"/>
    <w:rsid w:val="006E3657"/>
    <w:rsid w:val="006E397A"/>
    <w:rsid w:val="006F74A3"/>
    <w:rsid w:val="006F7B0B"/>
    <w:rsid w:val="007009C6"/>
    <w:rsid w:val="007011BC"/>
    <w:rsid w:val="0070667F"/>
    <w:rsid w:val="00711B40"/>
    <w:rsid w:val="0071218F"/>
    <w:rsid w:val="0071350B"/>
    <w:rsid w:val="0071654A"/>
    <w:rsid w:val="00716576"/>
    <w:rsid w:val="007207E3"/>
    <w:rsid w:val="00723ADE"/>
    <w:rsid w:val="007278AC"/>
    <w:rsid w:val="007305FB"/>
    <w:rsid w:val="007306E2"/>
    <w:rsid w:val="00730DC6"/>
    <w:rsid w:val="00736BD4"/>
    <w:rsid w:val="0074019E"/>
    <w:rsid w:val="00741DD2"/>
    <w:rsid w:val="00745EFE"/>
    <w:rsid w:val="00747176"/>
    <w:rsid w:val="00747D88"/>
    <w:rsid w:val="00750F11"/>
    <w:rsid w:val="00754060"/>
    <w:rsid w:val="00757A51"/>
    <w:rsid w:val="00763F69"/>
    <w:rsid w:val="00764D93"/>
    <w:rsid w:val="00771F8A"/>
    <w:rsid w:val="00772D83"/>
    <w:rsid w:val="007760AD"/>
    <w:rsid w:val="0077690A"/>
    <w:rsid w:val="00777A03"/>
    <w:rsid w:val="007805ED"/>
    <w:rsid w:val="00783B40"/>
    <w:rsid w:val="00786C2F"/>
    <w:rsid w:val="00786DF9"/>
    <w:rsid w:val="00787634"/>
    <w:rsid w:val="00792353"/>
    <w:rsid w:val="007945CB"/>
    <w:rsid w:val="00795F0D"/>
    <w:rsid w:val="007A0E1D"/>
    <w:rsid w:val="007A2166"/>
    <w:rsid w:val="007A2236"/>
    <w:rsid w:val="007A2898"/>
    <w:rsid w:val="007B791D"/>
    <w:rsid w:val="007C0CE6"/>
    <w:rsid w:val="007C17BE"/>
    <w:rsid w:val="007C1B29"/>
    <w:rsid w:val="007C55E4"/>
    <w:rsid w:val="007D0D75"/>
    <w:rsid w:val="007D291A"/>
    <w:rsid w:val="007D3AB6"/>
    <w:rsid w:val="007D43C2"/>
    <w:rsid w:val="007D4B91"/>
    <w:rsid w:val="007E006B"/>
    <w:rsid w:val="007E0AF0"/>
    <w:rsid w:val="007E0E7C"/>
    <w:rsid w:val="007E14B4"/>
    <w:rsid w:val="007E55BA"/>
    <w:rsid w:val="007E5837"/>
    <w:rsid w:val="007F6767"/>
    <w:rsid w:val="007F7E2B"/>
    <w:rsid w:val="0080064E"/>
    <w:rsid w:val="00800B7C"/>
    <w:rsid w:val="00801298"/>
    <w:rsid w:val="00801971"/>
    <w:rsid w:val="00801CDC"/>
    <w:rsid w:val="0080323F"/>
    <w:rsid w:val="00804D5B"/>
    <w:rsid w:val="008107C2"/>
    <w:rsid w:val="008128F7"/>
    <w:rsid w:val="00816D85"/>
    <w:rsid w:val="00820FF6"/>
    <w:rsid w:val="008210AD"/>
    <w:rsid w:val="00824C0B"/>
    <w:rsid w:val="00825A7D"/>
    <w:rsid w:val="00826CDB"/>
    <w:rsid w:val="008334DD"/>
    <w:rsid w:val="008336DD"/>
    <w:rsid w:val="008358FF"/>
    <w:rsid w:val="00835D13"/>
    <w:rsid w:val="008366DB"/>
    <w:rsid w:val="008407B2"/>
    <w:rsid w:val="008417D6"/>
    <w:rsid w:val="00842A81"/>
    <w:rsid w:val="00843633"/>
    <w:rsid w:val="0084535A"/>
    <w:rsid w:val="00845BAF"/>
    <w:rsid w:val="008469F5"/>
    <w:rsid w:val="00850829"/>
    <w:rsid w:val="00852B1E"/>
    <w:rsid w:val="008546F1"/>
    <w:rsid w:val="008613FF"/>
    <w:rsid w:val="008672BE"/>
    <w:rsid w:val="008722D5"/>
    <w:rsid w:val="00876205"/>
    <w:rsid w:val="00882FE5"/>
    <w:rsid w:val="00883827"/>
    <w:rsid w:val="00883E49"/>
    <w:rsid w:val="00885176"/>
    <w:rsid w:val="00885AFB"/>
    <w:rsid w:val="00890584"/>
    <w:rsid w:val="00890CA2"/>
    <w:rsid w:val="00890FA6"/>
    <w:rsid w:val="00894A97"/>
    <w:rsid w:val="0089728F"/>
    <w:rsid w:val="008A3BA4"/>
    <w:rsid w:val="008A4DFE"/>
    <w:rsid w:val="008A59E7"/>
    <w:rsid w:val="008A5EAD"/>
    <w:rsid w:val="008B10F4"/>
    <w:rsid w:val="008B1547"/>
    <w:rsid w:val="008B2338"/>
    <w:rsid w:val="008B26D8"/>
    <w:rsid w:val="008B3845"/>
    <w:rsid w:val="008B7D1C"/>
    <w:rsid w:val="008C051B"/>
    <w:rsid w:val="008C1F97"/>
    <w:rsid w:val="008C7734"/>
    <w:rsid w:val="008D0F3E"/>
    <w:rsid w:val="008D1269"/>
    <w:rsid w:val="008D47B4"/>
    <w:rsid w:val="008D4881"/>
    <w:rsid w:val="008D58E0"/>
    <w:rsid w:val="008D5C8D"/>
    <w:rsid w:val="008D7D26"/>
    <w:rsid w:val="008E46E4"/>
    <w:rsid w:val="008E48AA"/>
    <w:rsid w:val="008E633C"/>
    <w:rsid w:val="008E69C8"/>
    <w:rsid w:val="008F0C05"/>
    <w:rsid w:val="008F4366"/>
    <w:rsid w:val="008F6198"/>
    <w:rsid w:val="008F77F6"/>
    <w:rsid w:val="009002F3"/>
    <w:rsid w:val="00900F67"/>
    <w:rsid w:val="0090216E"/>
    <w:rsid w:val="00902819"/>
    <w:rsid w:val="00905DCC"/>
    <w:rsid w:val="00907698"/>
    <w:rsid w:val="00910731"/>
    <w:rsid w:val="00914B20"/>
    <w:rsid w:val="00915814"/>
    <w:rsid w:val="00917001"/>
    <w:rsid w:val="00923AC2"/>
    <w:rsid w:val="00923EA5"/>
    <w:rsid w:val="0092496A"/>
    <w:rsid w:val="00924BCD"/>
    <w:rsid w:val="009251D0"/>
    <w:rsid w:val="009253E1"/>
    <w:rsid w:val="00930A03"/>
    <w:rsid w:val="009329D2"/>
    <w:rsid w:val="00932A8D"/>
    <w:rsid w:val="0093664B"/>
    <w:rsid w:val="00937733"/>
    <w:rsid w:val="00937766"/>
    <w:rsid w:val="00943583"/>
    <w:rsid w:val="00946EBA"/>
    <w:rsid w:val="00960A84"/>
    <w:rsid w:val="00960CBA"/>
    <w:rsid w:val="00963BE5"/>
    <w:rsid w:val="00965A31"/>
    <w:rsid w:val="009662C9"/>
    <w:rsid w:val="0096777C"/>
    <w:rsid w:val="0097156F"/>
    <w:rsid w:val="0097178F"/>
    <w:rsid w:val="0097281B"/>
    <w:rsid w:val="00973FDD"/>
    <w:rsid w:val="009764EB"/>
    <w:rsid w:val="00983021"/>
    <w:rsid w:val="00985EAE"/>
    <w:rsid w:val="00996713"/>
    <w:rsid w:val="009A107A"/>
    <w:rsid w:val="009A2B4F"/>
    <w:rsid w:val="009A71B7"/>
    <w:rsid w:val="009B0C1D"/>
    <w:rsid w:val="009B1249"/>
    <w:rsid w:val="009B1317"/>
    <w:rsid w:val="009B2577"/>
    <w:rsid w:val="009B67F5"/>
    <w:rsid w:val="009B7F9D"/>
    <w:rsid w:val="009C3EC4"/>
    <w:rsid w:val="009C475E"/>
    <w:rsid w:val="009C5E30"/>
    <w:rsid w:val="009C6142"/>
    <w:rsid w:val="009D0345"/>
    <w:rsid w:val="009D5730"/>
    <w:rsid w:val="009D68D7"/>
    <w:rsid w:val="009E086A"/>
    <w:rsid w:val="009E5681"/>
    <w:rsid w:val="009E74B0"/>
    <w:rsid w:val="009F15A0"/>
    <w:rsid w:val="009F67C9"/>
    <w:rsid w:val="009F6CBB"/>
    <w:rsid w:val="00A04530"/>
    <w:rsid w:val="00A06079"/>
    <w:rsid w:val="00A1146F"/>
    <w:rsid w:val="00A15732"/>
    <w:rsid w:val="00A17000"/>
    <w:rsid w:val="00A224BF"/>
    <w:rsid w:val="00A242C4"/>
    <w:rsid w:val="00A24300"/>
    <w:rsid w:val="00A24C8A"/>
    <w:rsid w:val="00A270B0"/>
    <w:rsid w:val="00A30E02"/>
    <w:rsid w:val="00A316D2"/>
    <w:rsid w:val="00A320E5"/>
    <w:rsid w:val="00A339BF"/>
    <w:rsid w:val="00A353DA"/>
    <w:rsid w:val="00A356CE"/>
    <w:rsid w:val="00A36553"/>
    <w:rsid w:val="00A367D6"/>
    <w:rsid w:val="00A4060E"/>
    <w:rsid w:val="00A460CC"/>
    <w:rsid w:val="00A46E6A"/>
    <w:rsid w:val="00A55B08"/>
    <w:rsid w:val="00A55DA6"/>
    <w:rsid w:val="00A56AFD"/>
    <w:rsid w:val="00A576DE"/>
    <w:rsid w:val="00A636D5"/>
    <w:rsid w:val="00A6388F"/>
    <w:rsid w:val="00A64245"/>
    <w:rsid w:val="00A64417"/>
    <w:rsid w:val="00A65E3C"/>
    <w:rsid w:val="00A7042B"/>
    <w:rsid w:val="00A71695"/>
    <w:rsid w:val="00A729F2"/>
    <w:rsid w:val="00A72DB5"/>
    <w:rsid w:val="00A7370B"/>
    <w:rsid w:val="00A758FF"/>
    <w:rsid w:val="00A75D3A"/>
    <w:rsid w:val="00A77857"/>
    <w:rsid w:val="00A77DA4"/>
    <w:rsid w:val="00A813AB"/>
    <w:rsid w:val="00A832D0"/>
    <w:rsid w:val="00A846B1"/>
    <w:rsid w:val="00A855DE"/>
    <w:rsid w:val="00A900B9"/>
    <w:rsid w:val="00A904E3"/>
    <w:rsid w:val="00A9065C"/>
    <w:rsid w:val="00A95970"/>
    <w:rsid w:val="00A95FBE"/>
    <w:rsid w:val="00AA0477"/>
    <w:rsid w:val="00AA0C6E"/>
    <w:rsid w:val="00AA135D"/>
    <w:rsid w:val="00AA2CCF"/>
    <w:rsid w:val="00AA3E1B"/>
    <w:rsid w:val="00AA3FEC"/>
    <w:rsid w:val="00AA5731"/>
    <w:rsid w:val="00AB0E54"/>
    <w:rsid w:val="00AB178E"/>
    <w:rsid w:val="00AB3016"/>
    <w:rsid w:val="00AB4E38"/>
    <w:rsid w:val="00AC11DC"/>
    <w:rsid w:val="00AC1DCA"/>
    <w:rsid w:val="00AC4942"/>
    <w:rsid w:val="00AD22F7"/>
    <w:rsid w:val="00AD2426"/>
    <w:rsid w:val="00AD53D0"/>
    <w:rsid w:val="00AD7FA2"/>
    <w:rsid w:val="00AD7FBA"/>
    <w:rsid w:val="00AE031B"/>
    <w:rsid w:val="00AE1637"/>
    <w:rsid w:val="00AE34C2"/>
    <w:rsid w:val="00AE47B4"/>
    <w:rsid w:val="00AE56AC"/>
    <w:rsid w:val="00AE7144"/>
    <w:rsid w:val="00AE7D4C"/>
    <w:rsid w:val="00AF0FCE"/>
    <w:rsid w:val="00AF49AF"/>
    <w:rsid w:val="00AF7316"/>
    <w:rsid w:val="00B00C1D"/>
    <w:rsid w:val="00B01738"/>
    <w:rsid w:val="00B01F98"/>
    <w:rsid w:val="00B13180"/>
    <w:rsid w:val="00B13EA0"/>
    <w:rsid w:val="00B1595C"/>
    <w:rsid w:val="00B16DAD"/>
    <w:rsid w:val="00B173D6"/>
    <w:rsid w:val="00B321D0"/>
    <w:rsid w:val="00B37101"/>
    <w:rsid w:val="00B4191D"/>
    <w:rsid w:val="00B43AA3"/>
    <w:rsid w:val="00B4572B"/>
    <w:rsid w:val="00B5160D"/>
    <w:rsid w:val="00B51EF4"/>
    <w:rsid w:val="00B54F8E"/>
    <w:rsid w:val="00B56E69"/>
    <w:rsid w:val="00B57228"/>
    <w:rsid w:val="00B60324"/>
    <w:rsid w:val="00B611D6"/>
    <w:rsid w:val="00B618FA"/>
    <w:rsid w:val="00B641F2"/>
    <w:rsid w:val="00B653A2"/>
    <w:rsid w:val="00B6593A"/>
    <w:rsid w:val="00B76606"/>
    <w:rsid w:val="00B87F01"/>
    <w:rsid w:val="00B87F3C"/>
    <w:rsid w:val="00B92B7E"/>
    <w:rsid w:val="00B930BB"/>
    <w:rsid w:val="00B95E7E"/>
    <w:rsid w:val="00B9638F"/>
    <w:rsid w:val="00B96A1E"/>
    <w:rsid w:val="00BA0887"/>
    <w:rsid w:val="00BA14E3"/>
    <w:rsid w:val="00BA4178"/>
    <w:rsid w:val="00BA61D8"/>
    <w:rsid w:val="00BA7F6E"/>
    <w:rsid w:val="00BB19B4"/>
    <w:rsid w:val="00BB3552"/>
    <w:rsid w:val="00BB69BE"/>
    <w:rsid w:val="00BB74C2"/>
    <w:rsid w:val="00BB7B8E"/>
    <w:rsid w:val="00BC144B"/>
    <w:rsid w:val="00BC5ED8"/>
    <w:rsid w:val="00BC717C"/>
    <w:rsid w:val="00BD3BC9"/>
    <w:rsid w:val="00BE0B77"/>
    <w:rsid w:val="00BE6C3C"/>
    <w:rsid w:val="00BE7583"/>
    <w:rsid w:val="00BF3350"/>
    <w:rsid w:val="00BF4F33"/>
    <w:rsid w:val="00BF5897"/>
    <w:rsid w:val="00BF770A"/>
    <w:rsid w:val="00C01E53"/>
    <w:rsid w:val="00C03E18"/>
    <w:rsid w:val="00C04F04"/>
    <w:rsid w:val="00C05818"/>
    <w:rsid w:val="00C107FE"/>
    <w:rsid w:val="00C10DA7"/>
    <w:rsid w:val="00C11F93"/>
    <w:rsid w:val="00C1240D"/>
    <w:rsid w:val="00C1562C"/>
    <w:rsid w:val="00C16134"/>
    <w:rsid w:val="00C2475E"/>
    <w:rsid w:val="00C24EEA"/>
    <w:rsid w:val="00C25B0C"/>
    <w:rsid w:val="00C27376"/>
    <w:rsid w:val="00C3172E"/>
    <w:rsid w:val="00C35348"/>
    <w:rsid w:val="00C354A8"/>
    <w:rsid w:val="00C370B1"/>
    <w:rsid w:val="00C43A7D"/>
    <w:rsid w:val="00C4450C"/>
    <w:rsid w:val="00C47EF1"/>
    <w:rsid w:val="00C531AE"/>
    <w:rsid w:val="00C6095A"/>
    <w:rsid w:val="00C60B5C"/>
    <w:rsid w:val="00C63F90"/>
    <w:rsid w:val="00C65156"/>
    <w:rsid w:val="00C70F5E"/>
    <w:rsid w:val="00C710B7"/>
    <w:rsid w:val="00C72D36"/>
    <w:rsid w:val="00C72DDD"/>
    <w:rsid w:val="00C74585"/>
    <w:rsid w:val="00C7484D"/>
    <w:rsid w:val="00C757C7"/>
    <w:rsid w:val="00C80286"/>
    <w:rsid w:val="00C8359D"/>
    <w:rsid w:val="00C84393"/>
    <w:rsid w:val="00C84BC7"/>
    <w:rsid w:val="00C85EC8"/>
    <w:rsid w:val="00C87D67"/>
    <w:rsid w:val="00C9251E"/>
    <w:rsid w:val="00C94C87"/>
    <w:rsid w:val="00CA10A5"/>
    <w:rsid w:val="00CA235D"/>
    <w:rsid w:val="00CA324D"/>
    <w:rsid w:val="00CA7DB6"/>
    <w:rsid w:val="00CB15F6"/>
    <w:rsid w:val="00CB3078"/>
    <w:rsid w:val="00CB3231"/>
    <w:rsid w:val="00CB33C2"/>
    <w:rsid w:val="00CB4070"/>
    <w:rsid w:val="00CB43F4"/>
    <w:rsid w:val="00CB4A50"/>
    <w:rsid w:val="00CB511A"/>
    <w:rsid w:val="00CB64AB"/>
    <w:rsid w:val="00CB69C0"/>
    <w:rsid w:val="00CB69CB"/>
    <w:rsid w:val="00CC0115"/>
    <w:rsid w:val="00CC1674"/>
    <w:rsid w:val="00CC19AA"/>
    <w:rsid w:val="00CC1C0F"/>
    <w:rsid w:val="00CC1C81"/>
    <w:rsid w:val="00CC40F1"/>
    <w:rsid w:val="00CC4AB9"/>
    <w:rsid w:val="00CC4CE6"/>
    <w:rsid w:val="00CD3D76"/>
    <w:rsid w:val="00CE4F54"/>
    <w:rsid w:val="00CE555E"/>
    <w:rsid w:val="00CE74C7"/>
    <w:rsid w:val="00CF4294"/>
    <w:rsid w:val="00CF468C"/>
    <w:rsid w:val="00CF73F3"/>
    <w:rsid w:val="00D01785"/>
    <w:rsid w:val="00D03D63"/>
    <w:rsid w:val="00D13179"/>
    <w:rsid w:val="00D136DC"/>
    <w:rsid w:val="00D1559A"/>
    <w:rsid w:val="00D21765"/>
    <w:rsid w:val="00D21F10"/>
    <w:rsid w:val="00D22894"/>
    <w:rsid w:val="00D22E63"/>
    <w:rsid w:val="00D23684"/>
    <w:rsid w:val="00D25D12"/>
    <w:rsid w:val="00D279C8"/>
    <w:rsid w:val="00D326B7"/>
    <w:rsid w:val="00D32C6E"/>
    <w:rsid w:val="00D3380C"/>
    <w:rsid w:val="00D35ECE"/>
    <w:rsid w:val="00D37B17"/>
    <w:rsid w:val="00D417EA"/>
    <w:rsid w:val="00D4309A"/>
    <w:rsid w:val="00D46478"/>
    <w:rsid w:val="00D50942"/>
    <w:rsid w:val="00D51542"/>
    <w:rsid w:val="00D534C1"/>
    <w:rsid w:val="00D5450C"/>
    <w:rsid w:val="00D55D05"/>
    <w:rsid w:val="00D6374A"/>
    <w:rsid w:val="00D63884"/>
    <w:rsid w:val="00D64C7D"/>
    <w:rsid w:val="00D65377"/>
    <w:rsid w:val="00D70EC1"/>
    <w:rsid w:val="00D711A0"/>
    <w:rsid w:val="00D74B07"/>
    <w:rsid w:val="00D8013E"/>
    <w:rsid w:val="00D84C3C"/>
    <w:rsid w:val="00D84FAD"/>
    <w:rsid w:val="00D937A5"/>
    <w:rsid w:val="00D95F33"/>
    <w:rsid w:val="00D9710E"/>
    <w:rsid w:val="00DA13A4"/>
    <w:rsid w:val="00DA41DA"/>
    <w:rsid w:val="00DA5604"/>
    <w:rsid w:val="00DA568E"/>
    <w:rsid w:val="00DB0BE5"/>
    <w:rsid w:val="00DB429B"/>
    <w:rsid w:val="00DB75A1"/>
    <w:rsid w:val="00DC3026"/>
    <w:rsid w:val="00DD24FC"/>
    <w:rsid w:val="00DD60D7"/>
    <w:rsid w:val="00DE15D5"/>
    <w:rsid w:val="00DE33F5"/>
    <w:rsid w:val="00DE5277"/>
    <w:rsid w:val="00DE56FD"/>
    <w:rsid w:val="00DE78BB"/>
    <w:rsid w:val="00DF0025"/>
    <w:rsid w:val="00DF1F39"/>
    <w:rsid w:val="00DF58EB"/>
    <w:rsid w:val="00DF5AF5"/>
    <w:rsid w:val="00DF61C1"/>
    <w:rsid w:val="00E02696"/>
    <w:rsid w:val="00E05DD9"/>
    <w:rsid w:val="00E06E66"/>
    <w:rsid w:val="00E075BD"/>
    <w:rsid w:val="00E10E22"/>
    <w:rsid w:val="00E132BB"/>
    <w:rsid w:val="00E13789"/>
    <w:rsid w:val="00E13FD6"/>
    <w:rsid w:val="00E16E57"/>
    <w:rsid w:val="00E22F08"/>
    <w:rsid w:val="00E32A81"/>
    <w:rsid w:val="00E32D5D"/>
    <w:rsid w:val="00E344C8"/>
    <w:rsid w:val="00E347F5"/>
    <w:rsid w:val="00E35386"/>
    <w:rsid w:val="00E36B01"/>
    <w:rsid w:val="00E37701"/>
    <w:rsid w:val="00E37FA9"/>
    <w:rsid w:val="00E407A0"/>
    <w:rsid w:val="00E4310D"/>
    <w:rsid w:val="00E46BC2"/>
    <w:rsid w:val="00E471E4"/>
    <w:rsid w:val="00E52E31"/>
    <w:rsid w:val="00E541AA"/>
    <w:rsid w:val="00E633F4"/>
    <w:rsid w:val="00E66249"/>
    <w:rsid w:val="00E7252F"/>
    <w:rsid w:val="00E729C3"/>
    <w:rsid w:val="00E80043"/>
    <w:rsid w:val="00E80FCC"/>
    <w:rsid w:val="00E81B89"/>
    <w:rsid w:val="00E84024"/>
    <w:rsid w:val="00E84B28"/>
    <w:rsid w:val="00E8506F"/>
    <w:rsid w:val="00E90876"/>
    <w:rsid w:val="00E9537E"/>
    <w:rsid w:val="00E97866"/>
    <w:rsid w:val="00EA31A1"/>
    <w:rsid w:val="00EA36AC"/>
    <w:rsid w:val="00EA47E5"/>
    <w:rsid w:val="00EA53F4"/>
    <w:rsid w:val="00EA61EF"/>
    <w:rsid w:val="00EB1120"/>
    <w:rsid w:val="00EB7C4A"/>
    <w:rsid w:val="00EC1C8B"/>
    <w:rsid w:val="00EC3696"/>
    <w:rsid w:val="00EC36E5"/>
    <w:rsid w:val="00EC79A9"/>
    <w:rsid w:val="00ED0FEB"/>
    <w:rsid w:val="00EE29E0"/>
    <w:rsid w:val="00EE2B2E"/>
    <w:rsid w:val="00EE3725"/>
    <w:rsid w:val="00EE4F85"/>
    <w:rsid w:val="00EE5034"/>
    <w:rsid w:val="00EF005A"/>
    <w:rsid w:val="00EF28C3"/>
    <w:rsid w:val="00EF32EF"/>
    <w:rsid w:val="00EF6DC0"/>
    <w:rsid w:val="00EF7330"/>
    <w:rsid w:val="00F022DE"/>
    <w:rsid w:val="00F11964"/>
    <w:rsid w:val="00F13028"/>
    <w:rsid w:val="00F13174"/>
    <w:rsid w:val="00F16436"/>
    <w:rsid w:val="00F16AA1"/>
    <w:rsid w:val="00F23221"/>
    <w:rsid w:val="00F24358"/>
    <w:rsid w:val="00F24A5D"/>
    <w:rsid w:val="00F253F3"/>
    <w:rsid w:val="00F36DB2"/>
    <w:rsid w:val="00F44835"/>
    <w:rsid w:val="00F46A33"/>
    <w:rsid w:val="00F46C5E"/>
    <w:rsid w:val="00F46F5A"/>
    <w:rsid w:val="00F475D7"/>
    <w:rsid w:val="00F522FB"/>
    <w:rsid w:val="00F5386F"/>
    <w:rsid w:val="00F609F9"/>
    <w:rsid w:val="00F617E2"/>
    <w:rsid w:val="00F65919"/>
    <w:rsid w:val="00F66A02"/>
    <w:rsid w:val="00F70C9D"/>
    <w:rsid w:val="00F70CB1"/>
    <w:rsid w:val="00F72A53"/>
    <w:rsid w:val="00F735EE"/>
    <w:rsid w:val="00F75DF5"/>
    <w:rsid w:val="00F75EBE"/>
    <w:rsid w:val="00F80C3D"/>
    <w:rsid w:val="00F81D92"/>
    <w:rsid w:val="00F8244E"/>
    <w:rsid w:val="00F925C9"/>
    <w:rsid w:val="00F929BF"/>
    <w:rsid w:val="00F93199"/>
    <w:rsid w:val="00FA08DC"/>
    <w:rsid w:val="00FA0B3A"/>
    <w:rsid w:val="00FA3762"/>
    <w:rsid w:val="00FA5435"/>
    <w:rsid w:val="00FA705D"/>
    <w:rsid w:val="00FA7C4D"/>
    <w:rsid w:val="00FB1272"/>
    <w:rsid w:val="00FB2E04"/>
    <w:rsid w:val="00FB465E"/>
    <w:rsid w:val="00FB5AE8"/>
    <w:rsid w:val="00FB7735"/>
    <w:rsid w:val="00FC1DEE"/>
    <w:rsid w:val="00FC27C1"/>
    <w:rsid w:val="00FC79FE"/>
    <w:rsid w:val="00FD0852"/>
    <w:rsid w:val="00FD16AD"/>
    <w:rsid w:val="00FD2F6C"/>
    <w:rsid w:val="00FD63C0"/>
    <w:rsid w:val="00FD6425"/>
    <w:rsid w:val="00FD6F72"/>
    <w:rsid w:val="00FE0CEB"/>
    <w:rsid w:val="00FF36EF"/>
    <w:rsid w:val="00FF4797"/>
    <w:rsid w:val="00FF499E"/>
    <w:rsid w:val="00FF58AE"/>
    <w:rsid w:val="00FF5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3F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CB43F4"/>
    <w:pPr>
      <w:ind w:firstLine="72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B43F4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CB43F4"/>
  </w:style>
  <w:style w:type="paragraph" w:styleId="Header">
    <w:name w:val="header"/>
    <w:basedOn w:val="Normal"/>
    <w:link w:val="HeaderChar"/>
    <w:uiPriority w:val="99"/>
    <w:rsid w:val="00CB43F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B43F4"/>
    <w:rPr>
      <w:rFonts w:ascii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CB43F4"/>
    <w:rPr>
      <w:b/>
      <w:bCs/>
    </w:rPr>
  </w:style>
  <w:style w:type="paragraph" w:styleId="NoSpacing">
    <w:name w:val="No Spacing"/>
    <w:uiPriority w:val="99"/>
    <w:qFormat/>
    <w:rsid w:val="00C72D3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149</TotalTime>
  <Pages>1</Pages>
  <Words>232</Words>
  <Characters>1323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Н В</dc:creator>
  <cp:keywords/>
  <dc:description/>
  <cp:lastModifiedBy>User</cp:lastModifiedBy>
  <cp:revision>10</cp:revision>
  <cp:lastPrinted>2020-02-17T04:04:00Z</cp:lastPrinted>
  <dcterms:created xsi:type="dcterms:W3CDTF">2019-11-20T09:31:00Z</dcterms:created>
  <dcterms:modified xsi:type="dcterms:W3CDTF">2020-02-17T04:04:00Z</dcterms:modified>
</cp:coreProperties>
</file>